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EF1D0E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EF1D0E">
        <w:rPr>
          <w:rFonts w:cs="Times New Roman"/>
          <w:szCs w:val="28"/>
        </w:rPr>
        <w:t>ем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BF6B42" w:rsidRPr="00171CF5" w:rsidRDefault="00BF6B42" w:rsidP="00BF6B42">
      <w:pPr>
        <w:ind w:firstLine="0"/>
        <w:jc w:val="center"/>
        <w:rPr>
          <w:rFonts w:cs="Times New Roman"/>
          <w:b/>
          <w:szCs w:val="28"/>
        </w:rPr>
      </w:pPr>
      <w:r w:rsidRPr="00171CF5">
        <w:rPr>
          <w:rFonts w:cs="Times New Roman"/>
          <w:b/>
          <w:szCs w:val="28"/>
        </w:rPr>
        <w:t>НОРМАТИВЫ</w:t>
      </w:r>
    </w:p>
    <w:p w:rsidR="00BF6B42" w:rsidRDefault="00933A44" w:rsidP="00BF6B42">
      <w:pPr>
        <w:ind w:firstLine="0"/>
        <w:jc w:val="center"/>
        <w:rPr>
          <w:rFonts w:cs="Times New Roman"/>
          <w:b/>
          <w:szCs w:val="28"/>
        </w:rPr>
      </w:pPr>
      <w:r w:rsidRPr="00933A44">
        <w:rPr>
          <w:rFonts w:cs="Times New Roman"/>
          <w:b/>
          <w:szCs w:val="28"/>
        </w:rPr>
        <w:t>потребления коммунальных услуг по холодному (горячему) водоснабжению на общедомовые нужды</w:t>
      </w:r>
    </w:p>
    <w:p w:rsidR="00BF6B42" w:rsidRDefault="00BF6B42" w:rsidP="00BF6B42">
      <w:pPr>
        <w:rPr>
          <w:rFonts w:cs="Times New Roman"/>
          <w:szCs w:val="28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92"/>
        <w:gridCol w:w="1134"/>
        <w:gridCol w:w="992"/>
        <w:gridCol w:w="2127"/>
        <w:gridCol w:w="1984"/>
      </w:tblGrid>
      <w:tr w:rsidR="00BF6B42" w:rsidRPr="00C812B1" w:rsidTr="00273D3D">
        <w:trPr>
          <w:trHeight w:val="1469"/>
        </w:trPr>
        <w:tc>
          <w:tcPr>
            <w:tcW w:w="480" w:type="dxa"/>
          </w:tcPr>
          <w:p w:rsidR="00BF6B42" w:rsidRPr="00C812B1" w:rsidRDefault="00BF6B42" w:rsidP="004C0132">
            <w:pPr>
              <w:ind w:left="-113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812B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812B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492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134" w:type="dxa"/>
          </w:tcPr>
          <w:p w:rsidR="00BF6B42" w:rsidRPr="00C812B1" w:rsidRDefault="00BF6B42" w:rsidP="00933A44">
            <w:pPr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Этаж-</w:t>
            </w:r>
            <w:proofErr w:type="spellStart"/>
            <w:r w:rsidRPr="00C812B1">
              <w:rPr>
                <w:rFonts w:eastAsiaTheme="minorHAnsi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127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Норматив потребления коммунальной услуги </w:t>
            </w:r>
            <w:r w:rsidR="00EF1D0E">
              <w:rPr>
                <w:rFonts w:eastAsiaTheme="minorHAnsi" w:cs="Times New Roman"/>
                <w:sz w:val="24"/>
                <w:szCs w:val="24"/>
              </w:rPr>
              <w:t xml:space="preserve">по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холодно</w:t>
            </w:r>
            <w:r w:rsidR="00EF1D0E">
              <w:rPr>
                <w:rFonts w:eastAsiaTheme="minorHAnsi" w:cs="Times New Roman"/>
                <w:sz w:val="24"/>
                <w:szCs w:val="24"/>
              </w:rPr>
              <w:t>му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водоснабжени</w:t>
            </w:r>
            <w:r w:rsidR="00EF1D0E">
              <w:rPr>
                <w:rFonts w:eastAsiaTheme="minorHAnsi" w:cs="Times New Roman"/>
                <w:sz w:val="24"/>
                <w:szCs w:val="24"/>
              </w:rPr>
              <w:t>ю</w:t>
            </w:r>
          </w:p>
        </w:tc>
        <w:tc>
          <w:tcPr>
            <w:tcW w:w="1984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Норматив потребления коммунальной услуги </w:t>
            </w:r>
            <w:r w:rsidR="00EF1D0E">
              <w:rPr>
                <w:rFonts w:eastAsiaTheme="minorHAnsi" w:cs="Times New Roman"/>
                <w:sz w:val="24"/>
                <w:szCs w:val="24"/>
              </w:rPr>
              <w:t xml:space="preserve">по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горяче</w:t>
            </w:r>
            <w:r w:rsidR="00EF1D0E">
              <w:rPr>
                <w:rFonts w:eastAsiaTheme="minorHAnsi" w:cs="Times New Roman"/>
                <w:sz w:val="24"/>
                <w:szCs w:val="24"/>
              </w:rPr>
              <w:t>му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водоснабжени</w:t>
            </w:r>
            <w:r w:rsidR="00EF1D0E">
              <w:rPr>
                <w:rFonts w:eastAsiaTheme="minorHAnsi" w:cs="Times New Roman"/>
                <w:sz w:val="24"/>
                <w:szCs w:val="24"/>
              </w:rPr>
              <w:t>ю</w:t>
            </w:r>
          </w:p>
        </w:tc>
      </w:tr>
    </w:tbl>
    <w:p w:rsidR="00BF6B42" w:rsidRPr="00C812B1" w:rsidRDefault="00BF6B42" w:rsidP="00BF6B42">
      <w:pPr>
        <w:rPr>
          <w:sz w:val="2"/>
          <w:szCs w:val="2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92"/>
        <w:gridCol w:w="1134"/>
        <w:gridCol w:w="992"/>
        <w:gridCol w:w="2127"/>
        <w:gridCol w:w="1984"/>
      </w:tblGrid>
      <w:tr w:rsidR="00BF6B42" w:rsidRPr="00C812B1" w:rsidTr="00273D3D">
        <w:trPr>
          <w:tblHeader/>
        </w:trPr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F6B42" w:rsidRPr="00C812B1" w:rsidRDefault="00EF1D0E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</w:tr>
      <w:tr w:rsidR="00BF6B42" w:rsidRPr="00C812B1" w:rsidTr="00273D3D">
        <w:tc>
          <w:tcPr>
            <w:tcW w:w="480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vMerge w:val="restart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централизо</w:t>
            </w:r>
            <w:proofErr w:type="spellEnd"/>
            <w:r w:rsidR="00D7001F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ванным</w:t>
            </w:r>
            <w:proofErr w:type="gram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холодным и горячим водоснабжением, водоотведением</w:t>
            </w:r>
          </w:p>
        </w:tc>
        <w:tc>
          <w:tcPr>
            <w:tcW w:w="1134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куб. </w:t>
            </w:r>
            <w:r w:rsidR="00EF1D0E"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метр</w:t>
            </w:r>
            <w:r w:rsidR="00EF1D0E">
              <w:rPr>
                <w:rFonts w:eastAsiaTheme="minorHAnsi" w:cs="Times New Roman"/>
                <w:sz w:val="24"/>
                <w:szCs w:val="24"/>
              </w:rPr>
              <w:t>ов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</w:tcPr>
          <w:p w:rsidR="00BF6B42" w:rsidRPr="00C812B1" w:rsidRDefault="00BF6B4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5</w:t>
            </w:r>
          </w:p>
        </w:tc>
        <w:tc>
          <w:tcPr>
            <w:tcW w:w="2127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</w:tr>
      <w:tr w:rsidR="00BF6B42" w:rsidRPr="00C812B1" w:rsidTr="00273D3D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B42" w:rsidRPr="00C812B1" w:rsidRDefault="00BF6B4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от 6 </w:t>
            </w:r>
            <w:r w:rsidR="007E6201">
              <w:rPr>
                <w:rFonts w:eastAsiaTheme="minorHAnsi" w:cs="Times New Roman"/>
                <w:sz w:val="24"/>
                <w:szCs w:val="24"/>
                <w:lang w:val="en-US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9</w:t>
            </w:r>
          </w:p>
        </w:tc>
        <w:tc>
          <w:tcPr>
            <w:tcW w:w="2127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  <w:tc>
          <w:tcPr>
            <w:tcW w:w="1984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</w:tr>
      <w:tr w:rsidR="00BF6B42" w:rsidRPr="00C812B1" w:rsidTr="00273D3D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B42" w:rsidRPr="00C812B1" w:rsidRDefault="00BF6B4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27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  <w:tc>
          <w:tcPr>
            <w:tcW w:w="1984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</w:tr>
      <w:tr w:rsidR="00BF6B42" w:rsidRPr="00C812B1" w:rsidTr="00273D3D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B42" w:rsidRPr="00C812B1" w:rsidRDefault="00BF6B4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более 16</w:t>
            </w:r>
          </w:p>
        </w:tc>
        <w:tc>
          <w:tcPr>
            <w:tcW w:w="2127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  <w:tc>
          <w:tcPr>
            <w:tcW w:w="1984" w:type="dxa"/>
          </w:tcPr>
          <w:p w:rsidR="00BF6B42" w:rsidRPr="00C812B1" w:rsidRDefault="00BF6B4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</w:tr>
      <w:tr w:rsidR="004C0132" w:rsidRPr="00C812B1" w:rsidTr="00273D3D">
        <w:tc>
          <w:tcPr>
            <w:tcW w:w="480" w:type="dxa"/>
            <w:vMerge w:val="restart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vMerge w:val="restart"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централизо</w:t>
            </w:r>
            <w:proofErr w:type="spellEnd"/>
            <w:r w:rsidR="00D7001F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ванным</w:t>
            </w:r>
            <w:proofErr w:type="gram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водоснабжением, водонагревателями, водоотведением</w:t>
            </w:r>
          </w:p>
        </w:tc>
        <w:tc>
          <w:tcPr>
            <w:tcW w:w="1134" w:type="dxa"/>
            <w:vMerge w:val="restart"/>
          </w:tcPr>
          <w:p w:rsidR="004C0132" w:rsidRPr="00C812B1" w:rsidRDefault="004C0132" w:rsidP="00CC2E0E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метр</w:t>
            </w:r>
            <w:r>
              <w:rPr>
                <w:rFonts w:eastAsiaTheme="minorHAnsi" w:cs="Times New Roman"/>
                <w:sz w:val="24"/>
                <w:szCs w:val="24"/>
              </w:rPr>
              <w:t>ов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</w:tcPr>
          <w:p w:rsidR="004C0132" w:rsidRPr="00C812B1" w:rsidRDefault="004C013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5</w:t>
            </w:r>
          </w:p>
        </w:tc>
        <w:tc>
          <w:tcPr>
            <w:tcW w:w="2127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4C0132" w:rsidRPr="00C812B1" w:rsidTr="00273D3D">
        <w:tc>
          <w:tcPr>
            <w:tcW w:w="480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132" w:rsidRPr="00C812B1" w:rsidRDefault="004C0132" w:rsidP="004C0132">
            <w:pPr>
              <w:ind w:left="-104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от 6 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9</w:t>
            </w:r>
          </w:p>
        </w:tc>
        <w:tc>
          <w:tcPr>
            <w:tcW w:w="2127" w:type="dxa"/>
          </w:tcPr>
          <w:p w:rsidR="004C0132" w:rsidRPr="00C812B1" w:rsidRDefault="004C013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4C0132" w:rsidRPr="00C812B1" w:rsidTr="00273D3D">
        <w:trPr>
          <w:trHeight w:val="562"/>
        </w:trPr>
        <w:tc>
          <w:tcPr>
            <w:tcW w:w="480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132" w:rsidRPr="00C812B1" w:rsidRDefault="004C013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27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0,019</w:t>
            </w:r>
          </w:p>
        </w:tc>
        <w:tc>
          <w:tcPr>
            <w:tcW w:w="1984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4C0132" w:rsidRPr="00C812B1" w:rsidTr="00273D3D">
        <w:trPr>
          <w:trHeight w:val="2484"/>
        </w:trPr>
        <w:tc>
          <w:tcPr>
            <w:tcW w:w="480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без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водонагре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вателей</w:t>
            </w:r>
            <w:proofErr w:type="spellEnd"/>
            <w:proofErr w:type="gram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с централи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proofErr w:type="spellStart"/>
            <w:r w:rsidRPr="00C812B1">
              <w:rPr>
                <w:rFonts w:eastAsiaTheme="minorHAnsi" w:cs="Times New Roman"/>
                <w:sz w:val="24"/>
                <w:szCs w:val="24"/>
              </w:rPr>
              <w:t>зованным</w:t>
            </w:r>
            <w:proofErr w:type="spell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134" w:type="dxa"/>
          </w:tcPr>
          <w:p w:rsidR="004C0132" w:rsidRPr="00C812B1" w:rsidRDefault="004C0132" w:rsidP="00CC2E0E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метр</w:t>
            </w:r>
            <w:r>
              <w:rPr>
                <w:rFonts w:eastAsiaTheme="minorHAnsi" w:cs="Times New Roman"/>
                <w:sz w:val="24"/>
                <w:szCs w:val="24"/>
              </w:rPr>
              <w:t>ов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</w:tcPr>
          <w:p w:rsidR="004C0132" w:rsidRPr="00C812B1" w:rsidRDefault="004C013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от 1 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5</w:t>
            </w:r>
          </w:p>
        </w:tc>
        <w:tc>
          <w:tcPr>
            <w:tcW w:w="2127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C0132" w:rsidRPr="00C812B1" w:rsidRDefault="004C0132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4C0132" w:rsidRPr="00C812B1" w:rsidTr="00273D3D">
        <w:tc>
          <w:tcPr>
            <w:tcW w:w="480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централизо</w:t>
            </w:r>
            <w:proofErr w:type="spellEnd"/>
            <w:r w:rsidR="00D7001F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ванным</w:t>
            </w:r>
            <w:proofErr w:type="gram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холодным водоснабжением без централизованного водоотведения</w:t>
            </w:r>
          </w:p>
        </w:tc>
        <w:tc>
          <w:tcPr>
            <w:tcW w:w="1134" w:type="dxa"/>
          </w:tcPr>
          <w:p w:rsidR="004C0132" w:rsidRPr="00C812B1" w:rsidRDefault="004C0132" w:rsidP="00CC2E0E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метр</w:t>
            </w:r>
            <w:r>
              <w:rPr>
                <w:rFonts w:eastAsiaTheme="minorHAnsi" w:cs="Times New Roman"/>
                <w:sz w:val="24"/>
                <w:szCs w:val="24"/>
              </w:rPr>
              <w:t>ов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4C0132" w:rsidRPr="00C812B1" w:rsidTr="00273D3D">
        <w:tc>
          <w:tcPr>
            <w:tcW w:w="480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5.</w:t>
            </w:r>
          </w:p>
        </w:tc>
        <w:tc>
          <w:tcPr>
            <w:tcW w:w="2492" w:type="dxa"/>
          </w:tcPr>
          <w:p w:rsidR="004C0132" w:rsidRPr="00C812B1" w:rsidRDefault="004C013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без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водонагре</w:t>
            </w:r>
            <w:r w:rsidR="007E6201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>вателей</w:t>
            </w:r>
            <w:proofErr w:type="spellEnd"/>
            <w:proofErr w:type="gramEnd"/>
            <w:r w:rsidRPr="00C812B1">
              <w:rPr>
                <w:rFonts w:eastAsiaTheme="minorHAnsi" w:cs="Times New Roman"/>
                <w:sz w:val="24"/>
                <w:szCs w:val="24"/>
              </w:rPr>
              <w:t xml:space="preserve"> с </w:t>
            </w:r>
            <w:proofErr w:type="spellStart"/>
            <w:r w:rsidRPr="00C812B1">
              <w:rPr>
                <w:rFonts w:eastAsiaTheme="minorHAnsi" w:cs="Times New Roman"/>
                <w:sz w:val="24"/>
                <w:szCs w:val="24"/>
              </w:rPr>
              <w:t>централизо</w:t>
            </w:r>
            <w:proofErr w:type="spellEnd"/>
            <w:r w:rsidR="007E6201" w:rsidRPr="00273D3D">
              <w:rPr>
                <w:rFonts w:eastAsiaTheme="minorHAnsi" w:cs="Times New Roman"/>
                <w:sz w:val="24"/>
                <w:szCs w:val="24"/>
              </w:rPr>
              <w:t>-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>ванным холодным водоснабжением и водоотведением</w:t>
            </w:r>
          </w:p>
        </w:tc>
        <w:tc>
          <w:tcPr>
            <w:tcW w:w="1134" w:type="dxa"/>
          </w:tcPr>
          <w:p w:rsidR="004C0132" w:rsidRPr="00C812B1" w:rsidRDefault="004C0132" w:rsidP="00CC2E0E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>куб. 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метр</w:t>
            </w:r>
            <w:r>
              <w:rPr>
                <w:rFonts w:eastAsiaTheme="minorHAnsi" w:cs="Times New Roman"/>
                <w:sz w:val="24"/>
                <w:szCs w:val="24"/>
              </w:rPr>
              <w:t>ов</w:t>
            </w:r>
            <w:r w:rsidRPr="00C812B1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992" w:type="dxa"/>
          </w:tcPr>
          <w:p w:rsidR="004C0132" w:rsidRPr="00C812B1" w:rsidRDefault="004C0132" w:rsidP="00276851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от 1 </w:t>
            </w:r>
            <w:r w:rsidR="00435550">
              <w:rPr>
                <w:rFonts w:eastAsiaTheme="minorHAnsi" w:cs="Times New Roman"/>
                <w:sz w:val="24"/>
                <w:szCs w:val="24"/>
                <w:lang w:val="en-US"/>
              </w:rPr>
              <w:br/>
            </w:r>
            <w:r w:rsidRPr="00C812B1">
              <w:rPr>
                <w:rFonts w:eastAsiaTheme="minorHAnsi" w:cs="Times New Roman"/>
                <w:sz w:val="24"/>
                <w:szCs w:val="24"/>
              </w:rPr>
              <w:t>до 5</w:t>
            </w:r>
          </w:p>
        </w:tc>
        <w:tc>
          <w:tcPr>
            <w:tcW w:w="2127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</w:t>
            </w:r>
            <w:r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C0132" w:rsidRPr="00C812B1" w:rsidRDefault="004C013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</w:tbl>
    <w:p w:rsidR="00BF6B42" w:rsidRDefault="00BF6B42" w:rsidP="00BF6B42">
      <w:pPr>
        <w:rPr>
          <w:rFonts w:cs="Times New Roman"/>
          <w:szCs w:val="28"/>
        </w:rPr>
      </w:pPr>
    </w:p>
    <w:p w:rsidR="005E5245" w:rsidRPr="00E30EA9" w:rsidRDefault="005E5245" w:rsidP="00E30EA9"/>
    <w:sectPr w:rsidR="005E5245" w:rsidRPr="00E30EA9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20" w:rsidRDefault="00D60F20" w:rsidP="00E30EA9">
      <w:r>
        <w:separator/>
      </w:r>
    </w:p>
  </w:endnote>
  <w:endnote w:type="continuationSeparator" w:id="0">
    <w:p w:rsidR="00D60F20" w:rsidRDefault="00D60F2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20" w:rsidRDefault="00D60F20" w:rsidP="00E30EA9">
      <w:r>
        <w:separator/>
      </w:r>
    </w:p>
  </w:footnote>
  <w:footnote w:type="continuationSeparator" w:id="0">
    <w:p w:rsidR="00D60F20" w:rsidRDefault="00D60F2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3C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D60F20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1FF0"/>
    <w:rsid w:val="00064332"/>
    <w:rsid w:val="000B612F"/>
    <w:rsid w:val="001A18D6"/>
    <w:rsid w:val="001C78DA"/>
    <w:rsid w:val="002306C4"/>
    <w:rsid w:val="00273D3D"/>
    <w:rsid w:val="00276851"/>
    <w:rsid w:val="00300C01"/>
    <w:rsid w:val="0037726A"/>
    <w:rsid w:val="0038047A"/>
    <w:rsid w:val="0039446C"/>
    <w:rsid w:val="003A2DCC"/>
    <w:rsid w:val="003A7D0D"/>
    <w:rsid w:val="003C15A9"/>
    <w:rsid w:val="003D1E8D"/>
    <w:rsid w:val="0040656C"/>
    <w:rsid w:val="00435550"/>
    <w:rsid w:val="00466D99"/>
    <w:rsid w:val="004C0132"/>
    <w:rsid w:val="004C077F"/>
    <w:rsid w:val="00544401"/>
    <w:rsid w:val="005E5245"/>
    <w:rsid w:val="006E2421"/>
    <w:rsid w:val="00743927"/>
    <w:rsid w:val="007E6201"/>
    <w:rsid w:val="00933A44"/>
    <w:rsid w:val="00A04FB7"/>
    <w:rsid w:val="00A3464A"/>
    <w:rsid w:val="00A417AD"/>
    <w:rsid w:val="00A64C68"/>
    <w:rsid w:val="00AA1FB1"/>
    <w:rsid w:val="00AE3646"/>
    <w:rsid w:val="00B0308D"/>
    <w:rsid w:val="00B07F4C"/>
    <w:rsid w:val="00B66BD6"/>
    <w:rsid w:val="00BB1812"/>
    <w:rsid w:val="00BF6B42"/>
    <w:rsid w:val="00C909D4"/>
    <w:rsid w:val="00CD1D3C"/>
    <w:rsid w:val="00D00EFB"/>
    <w:rsid w:val="00D60F20"/>
    <w:rsid w:val="00D7001F"/>
    <w:rsid w:val="00D72C55"/>
    <w:rsid w:val="00DC57CF"/>
    <w:rsid w:val="00DE71B2"/>
    <w:rsid w:val="00E013E1"/>
    <w:rsid w:val="00E01F2F"/>
    <w:rsid w:val="00E1407E"/>
    <w:rsid w:val="00E30EA9"/>
    <w:rsid w:val="00ED20FB"/>
    <w:rsid w:val="00ED4E31"/>
    <w:rsid w:val="00EF1D0E"/>
    <w:rsid w:val="00F449C3"/>
    <w:rsid w:val="00F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D0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F1D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D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1D0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D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1D0E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D0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F1D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D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1D0E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D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1D0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dcterms:created xsi:type="dcterms:W3CDTF">2016-10-31T08:33:00Z</dcterms:created>
  <dcterms:modified xsi:type="dcterms:W3CDTF">2016-10-31T08:33:00Z</dcterms:modified>
</cp:coreProperties>
</file>